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F8" w:rsidRPr="00012C4E" w:rsidRDefault="00E41A37" w:rsidP="0064731E">
      <w:pPr>
        <w:tabs>
          <w:tab w:val="clear" w:pos="340"/>
          <w:tab w:val="clear" w:pos="567"/>
        </w:tabs>
        <w:spacing w:before="360" w:after="240" w:line="240" w:lineRule="auto"/>
        <w:ind w:firstLine="0"/>
        <w:jc w:val="center"/>
        <w:rPr>
          <w:b/>
          <w:bCs/>
          <w:sz w:val="28"/>
          <w:szCs w:val="24"/>
          <w:lang w:val="pl-PL"/>
        </w:rPr>
      </w:pPr>
      <w:r w:rsidRPr="00012C4E">
        <w:rPr>
          <w:b/>
          <w:sz w:val="28"/>
          <w:lang w:val="pl-PL"/>
        </w:rPr>
        <w:t>Tytuł – pogrubiony, wycentrowany, czcionka 1</w:t>
      </w:r>
      <w:r w:rsidR="00012C4E" w:rsidRPr="00012C4E">
        <w:rPr>
          <w:b/>
          <w:sz w:val="28"/>
          <w:lang w:val="pl-PL"/>
        </w:rPr>
        <w:t>4</w:t>
      </w:r>
      <w:r w:rsidRPr="00012C4E">
        <w:rPr>
          <w:b/>
          <w:sz w:val="28"/>
          <w:lang w:val="pl-PL"/>
        </w:rPr>
        <w:t xml:space="preserve"> punktów</w:t>
      </w:r>
    </w:p>
    <w:p w:rsidR="00A96E3B" w:rsidRPr="0064731E" w:rsidRDefault="00A96E3B" w:rsidP="00305DE5">
      <w:pPr>
        <w:pStyle w:val="Tekstprzypisudolnego"/>
        <w:spacing w:line="240" w:lineRule="auto"/>
        <w:ind w:firstLine="0"/>
        <w:rPr>
          <w:sz w:val="22"/>
          <w:szCs w:val="20"/>
          <w:lang w:val="pl-PL"/>
        </w:rPr>
      </w:pPr>
      <w:r w:rsidRPr="0064731E">
        <w:rPr>
          <w:sz w:val="24"/>
          <w:szCs w:val="20"/>
          <w:lang w:val="pl-PL"/>
        </w:rPr>
        <w:t>stopień naukowy Anna Kowalska</w:t>
      </w:r>
      <w:r w:rsidRPr="0064731E">
        <w:rPr>
          <w:sz w:val="24"/>
          <w:szCs w:val="20"/>
          <w:vertAlign w:val="superscript"/>
          <w:lang w:val="pl-PL"/>
        </w:rPr>
        <w:t>1</w:t>
      </w:r>
      <w:r w:rsidRPr="0064731E">
        <w:rPr>
          <w:sz w:val="24"/>
          <w:szCs w:val="20"/>
          <w:lang w:val="pl-PL"/>
        </w:rPr>
        <w:t>, st. n. Jan Nowak</w:t>
      </w:r>
      <w:r w:rsidRPr="0064731E">
        <w:rPr>
          <w:sz w:val="24"/>
          <w:szCs w:val="20"/>
          <w:vertAlign w:val="superscript"/>
          <w:lang w:val="pl-PL"/>
        </w:rPr>
        <w:t>2,3</w:t>
      </w:r>
      <w:r w:rsidRPr="0064731E">
        <w:rPr>
          <w:sz w:val="24"/>
          <w:szCs w:val="20"/>
          <w:lang w:val="pl-PL"/>
        </w:rPr>
        <w:t xml:space="preserve"> – czcionka Times NR 12</w:t>
      </w:r>
    </w:p>
    <w:p w:rsidR="00305DE5" w:rsidRPr="00012C4E" w:rsidRDefault="00E41A37" w:rsidP="00A96E3B">
      <w:pPr>
        <w:pStyle w:val="Tekstprzypisudolnego"/>
        <w:spacing w:line="240" w:lineRule="auto"/>
        <w:ind w:firstLine="0"/>
        <w:rPr>
          <w:b/>
          <w:bCs/>
          <w:i/>
          <w:iCs/>
          <w:lang w:val="pl-PL"/>
        </w:rPr>
      </w:pPr>
      <w:r w:rsidRPr="00A96E3B">
        <w:rPr>
          <w:i/>
          <w:sz w:val="22"/>
          <w:szCs w:val="24"/>
          <w:vertAlign w:val="superscript"/>
          <w:lang w:val="pl-PL"/>
        </w:rPr>
        <w:t>1</w:t>
      </w:r>
      <w:r w:rsidRPr="00A96E3B">
        <w:rPr>
          <w:i/>
          <w:sz w:val="22"/>
          <w:szCs w:val="24"/>
          <w:lang w:val="pl-PL"/>
        </w:rPr>
        <w:t xml:space="preserve"> </w:t>
      </w:r>
      <w:r w:rsidR="00A96E3B" w:rsidRPr="0064731E">
        <w:rPr>
          <w:i/>
          <w:sz w:val="20"/>
          <w:szCs w:val="20"/>
          <w:lang w:val="pl-PL"/>
        </w:rPr>
        <w:t>nazwa i adres instytucji 1</w:t>
      </w:r>
      <w:r w:rsidR="00A96E3B" w:rsidRPr="0064731E">
        <w:rPr>
          <w:sz w:val="20"/>
          <w:szCs w:val="20"/>
          <w:lang w:val="pl-PL"/>
        </w:rPr>
        <w:t xml:space="preserve"> (Times NR 10, kursywa)</w:t>
      </w:r>
      <w:r w:rsidR="00A96E3B" w:rsidRPr="00A96E3B">
        <w:rPr>
          <w:i/>
          <w:sz w:val="22"/>
          <w:szCs w:val="24"/>
          <w:lang w:val="pl-PL"/>
        </w:rPr>
        <w:t xml:space="preserve">, </w:t>
      </w:r>
      <w:r w:rsidRPr="00A96E3B">
        <w:rPr>
          <w:i/>
          <w:sz w:val="22"/>
          <w:szCs w:val="24"/>
          <w:vertAlign w:val="superscript"/>
          <w:lang w:val="pl-PL"/>
        </w:rPr>
        <w:t>2</w:t>
      </w:r>
      <w:r w:rsidRPr="00A96E3B">
        <w:rPr>
          <w:i/>
          <w:sz w:val="22"/>
          <w:szCs w:val="24"/>
          <w:lang w:val="pl-PL"/>
        </w:rPr>
        <w:t xml:space="preserve"> </w:t>
      </w:r>
      <w:r w:rsidR="00A96E3B" w:rsidRPr="0064731E">
        <w:rPr>
          <w:i/>
          <w:sz w:val="20"/>
          <w:szCs w:val="20"/>
          <w:lang w:val="pl-PL"/>
        </w:rPr>
        <w:t>nazwa i adres instytucji 2</w:t>
      </w:r>
      <w:r w:rsidR="00A96E3B" w:rsidRPr="00A96E3B">
        <w:rPr>
          <w:i/>
          <w:sz w:val="22"/>
          <w:szCs w:val="24"/>
          <w:lang w:val="pl-PL"/>
        </w:rPr>
        <w:t xml:space="preserve">, </w:t>
      </w:r>
      <w:r w:rsidRPr="00A96E3B">
        <w:rPr>
          <w:i/>
          <w:sz w:val="22"/>
          <w:szCs w:val="24"/>
          <w:vertAlign w:val="superscript"/>
          <w:lang w:val="pl-PL"/>
        </w:rPr>
        <w:t>3</w:t>
      </w:r>
      <w:r w:rsidRPr="00A96E3B">
        <w:rPr>
          <w:i/>
          <w:sz w:val="22"/>
          <w:szCs w:val="24"/>
          <w:lang w:val="pl-PL"/>
        </w:rPr>
        <w:t xml:space="preserve"> </w:t>
      </w:r>
      <w:r w:rsidR="00A96E3B" w:rsidRPr="0064731E">
        <w:rPr>
          <w:i/>
          <w:sz w:val="20"/>
          <w:szCs w:val="20"/>
          <w:lang w:val="pl-PL"/>
        </w:rPr>
        <w:t>nazwa i adres instytucji 3</w:t>
      </w:r>
    </w:p>
    <w:p w:rsidR="002B2703" w:rsidRPr="00012C4E" w:rsidRDefault="002B2703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</w:p>
    <w:p w:rsidR="00C638F8" w:rsidRPr="00A96E3B" w:rsidRDefault="00A96E3B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lang w:val="pl-PL"/>
        </w:rPr>
      </w:pPr>
      <w:r w:rsidRPr="00A96E3B">
        <w:rPr>
          <w:lang w:val="pl-PL"/>
        </w:rPr>
        <w:t>Streszczenie</w:t>
      </w:r>
    </w:p>
    <w:p w:rsidR="00351DBA" w:rsidRPr="00A96E3B" w:rsidRDefault="00351DBA" w:rsidP="00A96E3B">
      <w:pPr>
        <w:spacing w:line="240" w:lineRule="auto"/>
        <w:ind w:firstLine="708"/>
        <w:rPr>
          <w:sz w:val="24"/>
          <w:szCs w:val="24"/>
          <w:lang w:val="pl-PL"/>
        </w:rPr>
      </w:pPr>
      <w:r w:rsidRPr="00A96E3B">
        <w:rPr>
          <w:sz w:val="24"/>
          <w:szCs w:val="24"/>
          <w:lang w:val="pl-PL"/>
        </w:rPr>
        <w:t xml:space="preserve">Czcionka Times New Roman, rozmiar </w:t>
      </w:r>
      <w:r w:rsidR="00A96E3B">
        <w:rPr>
          <w:sz w:val="24"/>
          <w:szCs w:val="24"/>
          <w:lang w:val="pl-PL"/>
        </w:rPr>
        <w:t>12</w:t>
      </w:r>
      <w:r w:rsidRPr="00A96E3B">
        <w:rPr>
          <w:sz w:val="24"/>
          <w:szCs w:val="24"/>
          <w:lang w:val="pl-PL"/>
        </w:rPr>
        <w:t xml:space="preserve"> punktów, interlinia 1, Całe streszczenie n</w:t>
      </w:r>
      <w:r w:rsidR="00A96E3B">
        <w:rPr>
          <w:sz w:val="24"/>
          <w:szCs w:val="24"/>
          <w:lang w:val="pl-PL"/>
        </w:rPr>
        <w:t>ie może zajmować więcej niż 1 stronę</w:t>
      </w:r>
      <w:r w:rsidRPr="00A96E3B">
        <w:rPr>
          <w:sz w:val="24"/>
          <w:szCs w:val="24"/>
          <w:lang w:val="pl-PL"/>
        </w:rPr>
        <w:t xml:space="preserve"> A4. W treści streszczenia można umieszczać grafiki i</w:t>
      </w:r>
      <w:r w:rsidR="00960221">
        <w:rPr>
          <w:sz w:val="24"/>
          <w:szCs w:val="24"/>
          <w:lang w:val="pl-PL"/>
        </w:rPr>
        <w:t> </w:t>
      </w:r>
      <w:bookmarkStart w:id="0" w:name="_GoBack"/>
      <w:bookmarkEnd w:id="0"/>
      <w:r w:rsidRPr="00A96E3B">
        <w:rPr>
          <w:sz w:val="24"/>
          <w:szCs w:val="24"/>
          <w:lang w:val="pl-PL"/>
        </w:rPr>
        <w:t>wykresy.</w:t>
      </w:r>
      <w:r w:rsidR="00360419">
        <w:rPr>
          <w:sz w:val="24"/>
          <w:szCs w:val="24"/>
          <w:lang w:val="pl-PL"/>
        </w:rPr>
        <w:t xml:space="preserve"> Cytowania numeryczne [1].</w:t>
      </w:r>
    </w:p>
    <w:p w:rsidR="00D86144" w:rsidRDefault="00D86144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360419" w:rsidRPr="00A96E3B" w:rsidRDefault="00360419" w:rsidP="00D86144">
      <w:pPr>
        <w:spacing w:line="276" w:lineRule="auto"/>
        <w:ind w:firstLine="0"/>
        <w:rPr>
          <w:sz w:val="24"/>
          <w:szCs w:val="24"/>
          <w:lang w:val="pl-PL"/>
        </w:rPr>
      </w:pPr>
    </w:p>
    <w:p w:rsidR="00C638F8" w:rsidRPr="00A96E3B" w:rsidRDefault="00A96E3B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lang w:val="en-US"/>
        </w:rPr>
      </w:pPr>
      <w:proofErr w:type="spellStart"/>
      <w:r w:rsidRPr="00A96E3B">
        <w:rPr>
          <w:sz w:val="20"/>
          <w:lang w:val="en-US"/>
        </w:rPr>
        <w:t>Literatura</w:t>
      </w:r>
      <w:proofErr w:type="spellEnd"/>
    </w:p>
    <w:p w:rsidR="00351DBA" w:rsidRPr="0064731E" w:rsidRDefault="00360419" w:rsidP="00360419">
      <w:pPr>
        <w:pStyle w:val="Akapitzlist"/>
        <w:numPr>
          <w:ilvl w:val="0"/>
          <w:numId w:val="33"/>
        </w:numPr>
        <w:tabs>
          <w:tab w:val="clear" w:pos="340"/>
          <w:tab w:val="clear" w:pos="567"/>
        </w:tabs>
        <w:spacing w:line="276" w:lineRule="auto"/>
        <w:ind w:left="567" w:hanging="436"/>
        <w:divId w:val="465976632"/>
        <w:rPr>
          <w:sz w:val="20"/>
          <w:szCs w:val="24"/>
          <w:lang w:val="en-GB"/>
        </w:rPr>
      </w:pPr>
      <w:r w:rsidRPr="0064731E">
        <w:rPr>
          <w:lang w:val="pl-PL"/>
        </w:rPr>
        <w:t xml:space="preserve">Autor, A, Autor, B., &amp; Autor, C. (2009). Tytuł pracy. </w:t>
      </w:r>
      <w:r w:rsidRPr="00360419">
        <w:rPr>
          <w:i/>
          <w:iCs/>
        </w:rPr>
        <w:t>Journal of positive results</w:t>
      </w:r>
      <w:r>
        <w:t xml:space="preserve">, </w:t>
      </w:r>
      <w:r w:rsidRPr="00360419">
        <w:rPr>
          <w:i/>
          <w:iCs/>
        </w:rPr>
        <w:t>8</w:t>
      </w:r>
      <w:r>
        <w:t>(12), 5674-5678.</w:t>
      </w:r>
      <w:r w:rsidRPr="0064731E">
        <w:rPr>
          <w:sz w:val="20"/>
          <w:szCs w:val="24"/>
          <w:lang w:val="en-GB"/>
        </w:rPr>
        <w:t xml:space="preserve"> (</w:t>
      </w:r>
      <w:proofErr w:type="spellStart"/>
      <w:r w:rsidRPr="0064731E">
        <w:rPr>
          <w:sz w:val="20"/>
          <w:szCs w:val="24"/>
          <w:lang w:val="en-GB"/>
        </w:rPr>
        <w:t>Styl</w:t>
      </w:r>
      <w:proofErr w:type="spellEnd"/>
      <w:r w:rsidRPr="0064731E">
        <w:rPr>
          <w:sz w:val="20"/>
          <w:szCs w:val="24"/>
          <w:lang w:val="en-GB"/>
        </w:rPr>
        <w:t xml:space="preserve"> APA), </w:t>
      </w:r>
      <w:proofErr w:type="spellStart"/>
      <w:r w:rsidR="00351DBA" w:rsidRPr="0064731E">
        <w:rPr>
          <w:sz w:val="20"/>
          <w:szCs w:val="24"/>
          <w:lang w:val="en-GB"/>
        </w:rPr>
        <w:t>Czcionka</w:t>
      </w:r>
      <w:proofErr w:type="spellEnd"/>
      <w:r w:rsidR="00351DBA" w:rsidRPr="0064731E">
        <w:rPr>
          <w:sz w:val="20"/>
          <w:szCs w:val="24"/>
          <w:lang w:val="en-GB"/>
        </w:rPr>
        <w:t xml:space="preserve"> Times New Roman, </w:t>
      </w:r>
      <w:proofErr w:type="spellStart"/>
      <w:r w:rsidR="00A96E3B" w:rsidRPr="0064731E">
        <w:rPr>
          <w:sz w:val="20"/>
          <w:szCs w:val="24"/>
          <w:lang w:val="en-GB"/>
        </w:rPr>
        <w:t>rozmiar</w:t>
      </w:r>
      <w:proofErr w:type="spellEnd"/>
      <w:r w:rsidR="00A96E3B" w:rsidRPr="0064731E">
        <w:rPr>
          <w:sz w:val="20"/>
          <w:szCs w:val="24"/>
          <w:lang w:val="en-GB"/>
        </w:rPr>
        <w:t xml:space="preserve"> 10 </w:t>
      </w:r>
      <w:proofErr w:type="spellStart"/>
      <w:r w:rsidR="00A96E3B" w:rsidRPr="0064731E">
        <w:rPr>
          <w:sz w:val="20"/>
          <w:szCs w:val="24"/>
          <w:lang w:val="en-GB"/>
        </w:rPr>
        <w:t>punktów</w:t>
      </w:r>
      <w:proofErr w:type="spellEnd"/>
      <w:r w:rsidR="00A96E3B" w:rsidRPr="0064731E">
        <w:rPr>
          <w:sz w:val="20"/>
          <w:szCs w:val="24"/>
          <w:lang w:val="en-GB"/>
        </w:rPr>
        <w:t xml:space="preserve">, </w:t>
      </w:r>
      <w:proofErr w:type="spellStart"/>
      <w:r w:rsidR="00A96E3B" w:rsidRPr="0064731E">
        <w:rPr>
          <w:sz w:val="20"/>
          <w:szCs w:val="24"/>
          <w:lang w:val="en-GB"/>
        </w:rPr>
        <w:t>interlinia</w:t>
      </w:r>
      <w:proofErr w:type="spellEnd"/>
      <w:r w:rsidR="00A96E3B" w:rsidRPr="0064731E">
        <w:rPr>
          <w:sz w:val="20"/>
          <w:szCs w:val="24"/>
          <w:lang w:val="en-GB"/>
        </w:rPr>
        <w:t xml:space="preserve"> 1.</w:t>
      </w:r>
    </w:p>
    <w:p w:rsidR="00360419" w:rsidRPr="0064731E" w:rsidRDefault="00360419" w:rsidP="00351DBA">
      <w:pPr>
        <w:spacing w:line="276" w:lineRule="auto"/>
        <w:ind w:firstLine="708"/>
        <w:divId w:val="465976632"/>
        <w:rPr>
          <w:sz w:val="20"/>
          <w:szCs w:val="24"/>
          <w:lang w:val="en-GB"/>
        </w:rPr>
      </w:pPr>
    </w:p>
    <w:p w:rsidR="00351DBA" w:rsidRPr="00012C4E" w:rsidRDefault="00351DBA" w:rsidP="002E6E84">
      <w:pPr>
        <w:spacing w:line="240" w:lineRule="auto"/>
        <w:ind w:firstLine="0"/>
        <w:rPr>
          <w:sz w:val="16"/>
          <w:szCs w:val="16"/>
        </w:rPr>
      </w:pPr>
    </w:p>
    <w:sectPr w:rsidR="00351DBA" w:rsidRPr="00012C4E" w:rsidSect="00012C4E">
      <w:headerReference w:type="default" r:id="rId8"/>
      <w:pgSz w:w="11907" w:h="16840" w:code="9"/>
      <w:pgMar w:top="1418" w:right="1418" w:bottom="1418" w:left="1418" w:header="1134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8F" w:rsidRDefault="0036738F">
      <w:r>
        <w:separator/>
      </w:r>
    </w:p>
  </w:endnote>
  <w:endnote w:type="continuationSeparator" w:id="0">
    <w:p w:rsidR="0036738F" w:rsidRDefault="003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8F" w:rsidRDefault="0036738F">
      <w:r>
        <w:separator/>
      </w:r>
    </w:p>
  </w:footnote>
  <w:footnote w:type="continuationSeparator" w:id="0">
    <w:p w:rsidR="0036738F" w:rsidRDefault="0036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2E" w:rsidRPr="0064731E" w:rsidRDefault="00012C4E" w:rsidP="00012C4E">
    <w:pPr>
      <w:pBdr>
        <w:bottom w:val="single" w:sz="6" w:space="1" w:color="auto"/>
      </w:pBdr>
      <w:tabs>
        <w:tab w:val="clear" w:pos="340"/>
        <w:tab w:val="clear" w:pos="567"/>
        <w:tab w:val="left" w:pos="-3544"/>
      </w:tabs>
      <w:spacing w:line="240" w:lineRule="auto"/>
      <w:ind w:firstLine="0"/>
      <w:jc w:val="center"/>
      <w:rPr>
        <w:rFonts w:asciiTheme="minorHAnsi" w:hAnsiTheme="minorHAnsi" w:cstheme="minorHAnsi"/>
        <w:smallCaps/>
        <w:color w:val="808080" w:themeColor="background1" w:themeShade="80"/>
        <w:w w:val="110"/>
        <w:lang w:val="pl-PL"/>
      </w:rPr>
    </w:pPr>
    <w:r w:rsidRPr="0064731E">
      <w:rPr>
        <w:rFonts w:asciiTheme="minorHAnsi" w:hAnsiTheme="minorHAnsi" w:cstheme="minorHAnsi"/>
        <w:smallCaps/>
        <w:color w:val="808080" w:themeColor="background1" w:themeShade="80"/>
        <w:w w:val="110"/>
        <w:lang w:val="pl-PL"/>
      </w:rPr>
      <w:t>II Konferencja Szkoleniowa „Multi-</w:t>
    </w:r>
    <w:proofErr w:type="spellStart"/>
    <w:r w:rsidRPr="0064731E">
      <w:rPr>
        <w:rFonts w:asciiTheme="minorHAnsi" w:hAnsiTheme="minorHAnsi" w:cstheme="minorHAnsi"/>
        <w:smallCaps/>
        <w:color w:val="808080" w:themeColor="background1" w:themeShade="80"/>
        <w:w w:val="110"/>
        <w:lang w:val="pl-PL"/>
      </w:rPr>
      <w:t>omika</w:t>
    </w:r>
    <w:proofErr w:type="spellEnd"/>
    <w:r w:rsidRPr="0064731E">
      <w:rPr>
        <w:rFonts w:asciiTheme="minorHAnsi" w:hAnsiTheme="minorHAnsi" w:cstheme="minorHAnsi"/>
        <w:smallCaps/>
        <w:color w:val="808080" w:themeColor="background1" w:themeShade="80"/>
        <w:w w:val="110"/>
        <w:lang w:val="pl-PL"/>
      </w:rPr>
      <w:t xml:space="preserve"> – biologia systemów w badaniach medycznych”</w:t>
    </w:r>
  </w:p>
  <w:p w:rsidR="00C638F8" w:rsidRPr="00C638F8" w:rsidRDefault="00C638F8" w:rsidP="00C638F8">
    <w:pPr>
      <w:tabs>
        <w:tab w:val="clear" w:pos="340"/>
        <w:tab w:val="clear" w:pos="567"/>
        <w:tab w:val="left" w:pos="-3544"/>
      </w:tabs>
      <w:spacing w:line="240" w:lineRule="auto"/>
      <w:ind w:firstLine="0"/>
      <w:jc w:val="left"/>
      <w:rPr>
        <w:smallCaps/>
        <w:color w:val="000000"/>
        <w:spacing w:val="-4"/>
        <w:w w:val="11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1E4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EA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24F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29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904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E0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6C0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26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8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4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6454790"/>
    <w:multiLevelType w:val="hybridMultilevel"/>
    <w:tmpl w:val="22B82DE8"/>
    <w:lvl w:ilvl="0" w:tplc="0D3057A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56DE3"/>
    <w:multiLevelType w:val="hybridMultilevel"/>
    <w:tmpl w:val="E63084C2"/>
    <w:lvl w:ilvl="0" w:tplc="DD5EEE96">
      <w:start w:val="1"/>
      <w:numFmt w:val="bullet"/>
      <w:lvlText w:val=""/>
      <w:lvlJc w:val="left"/>
      <w:pPr>
        <w:tabs>
          <w:tab w:val="num" w:pos="434"/>
        </w:tabs>
        <w:ind w:left="718" w:hanging="150"/>
      </w:pPr>
      <w:rPr>
        <w:rFonts w:ascii="Symbol" w:hAnsi="Symbol" w:hint="default"/>
        <w:color w:val="6E250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6511CE"/>
    <w:multiLevelType w:val="hybridMultilevel"/>
    <w:tmpl w:val="3B326EE0"/>
    <w:lvl w:ilvl="0" w:tplc="3E8C0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EB9"/>
    <w:multiLevelType w:val="hybridMultilevel"/>
    <w:tmpl w:val="97AC39B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0D22F52"/>
    <w:multiLevelType w:val="hybridMultilevel"/>
    <w:tmpl w:val="40C0539A"/>
    <w:lvl w:ilvl="0" w:tplc="CC2A24FC">
      <w:start w:val="1"/>
      <w:numFmt w:val="decimal"/>
      <w:pStyle w:val="FigureCaption"/>
      <w:lvlText w:val="Figure %1.  "/>
      <w:lvlJc w:val="center"/>
      <w:pPr>
        <w:ind w:left="70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 w15:restartNumberingAfterBreak="0">
    <w:nsid w:val="32C4411F"/>
    <w:multiLevelType w:val="hybridMultilevel"/>
    <w:tmpl w:val="976C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A102B7"/>
    <w:multiLevelType w:val="hybridMultilevel"/>
    <w:tmpl w:val="7FCE6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95050"/>
    <w:multiLevelType w:val="hybridMultilevel"/>
    <w:tmpl w:val="CF5CB236"/>
    <w:lvl w:ilvl="0" w:tplc="586CBEC2">
      <w:start w:val="1"/>
      <w:numFmt w:val="decimal"/>
      <w:pStyle w:val="ListofReferences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61520"/>
    <w:multiLevelType w:val="multilevel"/>
    <w:tmpl w:val="BAB68DAE"/>
    <w:lvl w:ilvl="0">
      <w:start w:val="1"/>
      <w:numFmt w:val="decimal"/>
      <w:pStyle w:val="SectionTitl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8CD44BB"/>
    <w:multiLevelType w:val="hybridMultilevel"/>
    <w:tmpl w:val="F62A6F2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B763863"/>
    <w:multiLevelType w:val="hybridMultilevel"/>
    <w:tmpl w:val="2A0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2"/>
  </w:num>
  <w:num w:numId="4">
    <w:abstractNumId w:val="19"/>
  </w:num>
  <w:num w:numId="5">
    <w:abstractNumId w:val="21"/>
  </w:num>
  <w:num w:numId="6">
    <w:abstractNumId w:val="14"/>
  </w:num>
  <w:num w:numId="7">
    <w:abstractNumId w:val="13"/>
  </w:num>
  <w:num w:numId="8">
    <w:abstractNumId w:val="15"/>
  </w:num>
  <w:num w:numId="9">
    <w:abstractNumId w:val="19"/>
  </w:num>
  <w:num w:numId="10">
    <w:abstractNumId w:val="19"/>
  </w:num>
  <w:num w:numId="11">
    <w:abstractNumId w:val="20"/>
  </w:num>
  <w:num w:numId="12">
    <w:abstractNumId w:val="19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9"/>
  </w:num>
  <w:num w:numId="21">
    <w:abstractNumId w:val="1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14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1E"/>
    <w:rsid w:val="00010B9D"/>
    <w:rsid w:val="00011990"/>
    <w:rsid w:val="00012C4E"/>
    <w:rsid w:val="00015C9B"/>
    <w:rsid w:val="0002242B"/>
    <w:rsid w:val="0002479B"/>
    <w:rsid w:val="00024D53"/>
    <w:rsid w:val="00056195"/>
    <w:rsid w:val="000666D4"/>
    <w:rsid w:val="000B5626"/>
    <w:rsid w:val="000C1413"/>
    <w:rsid w:val="000C5FAE"/>
    <w:rsid w:val="000C6429"/>
    <w:rsid w:val="000E403D"/>
    <w:rsid w:val="000F12D9"/>
    <w:rsid w:val="001263F8"/>
    <w:rsid w:val="00130FF5"/>
    <w:rsid w:val="00142674"/>
    <w:rsid w:val="001443F4"/>
    <w:rsid w:val="00144478"/>
    <w:rsid w:val="00154218"/>
    <w:rsid w:val="0016261E"/>
    <w:rsid w:val="00165C36"/>
    <w:rsid w:val="00174E40"/>
    <w:rsid w:val="001C1CF0"/>
    <w:rsid w:val="001D5398"/>
    <w:rsid w:val="001D75D0"/>
    <w:rsid w:val="00226F61"/>
    <w:rsid w:val="00233B2D"/>
    <w:rsid w:val="0023466A"/>
    <w:rsid w:val="002450F8"/>
    <w:rsid w:val="00262AE5"/>
    <w:rsid w:val="00265D79"/>
    <w:rsid w:val="00271B53"/>
    <w:rsid w:val="00284D14"/>
    <w:rsid w:val="00285A56"/>
    <w:rsid w:val="002B1EF2"/>
    <w:rsid w:val="002B2703"/>
    <w:rsid w:val="002B70B0"/>
    <w:rsid w:val="002D4161"/>
    <w:rsid w:val="002D5198"/>
    <w:rsid w:val="002E6E84"/>
    <w:rsid w:val="002F1839"/>
    <w:rsid w:val="002F29C2"/>
    <w:rsid w:val="002F3A10"/>
    <w:rsid w:val="002F3C2E"/>
    <w:rsid w:val="002F78C7"/>
    <w:rsid w:val="00301E5B"/>
    <w:rsid w:val="00305DE5"/>
    <w:rsid w:val="003274C2"/>
    <w:rsid w:val="00337E4B"/>
    <w:rsid w:val="003462FA"/>
    <w:rsid w:val="00347DBD"/>
    <w:rsid w:val="00351DBA"/>
    <w:rsid w:val="00360419"/>
    <w:rsid w:val="00364EC9"/>
    <w:rsid w:val="003663A9"/>
    <w:rsid w:val="0036738F"/>
    <w:rsid w:val="00370D82"/>
    <w:rsid w:val="00384598"/>
    <w:rsid w:val="00396DFB"/>
    <w:rsid w:val="003A453E"/>
    <w:rsid w:val="003B7B6F"/>
    <w:rsid w:val="003D3027"/>
    <w:rsid w:val="003F2028"/>
    <w:rsid w:val="00405D0C"/>
    <w:rsid w:val="004065DF"/>
    <w:rsid w:val="0041351E"/>
    <w:rsid w:val="004170C9"/>
    <w:rsid w:val="00430331"/>
    <w:rsid w:val="0048091A"/>
    <w:rsid w:val="0049330A"/>
    <w:rsid w:val="004A06BA"/>
    <w:rsid w:val="004A6781"/>
    <w:rsid w:val="004A768D"/>
    <w:rsid w:val="004F0674"/>
    <w:rsid w:val="00506C30"/>
    <w:rsid w:val="00511F03"/>
    <w:rsid w:val="0054206D"/>
    <w:rsid w:val="005500FE"/>
    <w:rsid w:val="00550ADF"/>
    <w:rsid w:val="00554592"/>
    <w:rsid w:val="005732B7"/>
    <w:rsid w:val="0057539D"/>
    <w:rsid w:val="00586814"/>
    <w:rsid w:val="005A72F3"/>
    <w:rsid w:val="005B3240"/>
    <w:rsid w:val="005E5791"/>
    <w:rsid w:val="005F2DEB"/>
    <w:rsid w:val="006015CF"/>
    <w:rsid w:val="00601664"/>
    <w:rsid w:val="0060287F"/>
    <w:rsid w:val="00615193"/>
    <w:rsid w:val="0061733A"/>
    <w:rsid w:val="0062393D"/>
    <w:rsid w:val="00632725"/>
    <w:rsid w:val="00632918"/>
    <w:rsid w:val="0064731E"/>
    <w:rsid w:val="00651522"/>
    <w:rsid w:val="006529F2"/>
    <w:rsid w:val="006577F5"/>
    <w:rsid w:val="00672A9A"/>
    <w:rsid w:val="00672B94"/>
    <w:rsid w:val="00673A1B"/>
    <w:rsid w:val="00677E3E"/>
    <w:rsid w:val="00682AAA"/>
    <w:rsid w:val="00687DED"/>
    <w:rsid w:val="006919C1"/>
    <w:rsid w:val="00694F9C"/>
    <w:rsid w:val="006A1DE8"/>
    <w:rsid w:val="006B3235"/>
    <w:rsid w:val="006B3F3E"/>
    <w:rsid w:val="006E770C"/>
    <w:rsid w:val="006F196E"/>
    <w:rsid w:val="00703485"/>
    <w:rsid w:val="00704ADD"/>
    <w:rsid w:val="00715261"/>
    <w:rsid w:val="00720D12"/>
    <w:rsid w:val="007258F3"/>
    <w:rsid w:val="0072747D"/>
    <w:rsid w:val="00730909"/>
    <w:rsid w:val="0075302A"/>
    <w:rsid w:val="00754068"/>
    <w:rsid w:val="00754E4E"/>
    <w:rsid w:val="00755873"/>
    <w:rsid w:val="0076178F"/>
    <w:rsid w:val="00770EB8"/>
    <w:rsid w:val="0077346D"/>
    <w:rsid w:val="00776A5A"/>
    <w:rsid w:val="00784CA9"/>
    <w:rsid w:val="007C67EF"/>
    <w:rsid w:val="007D3353"/>
    <w:rsid w:val="007D685A"/>
    <w:rsid w:val="007E1B92"/>
    <w:rsid w:val="00807C04"/>
    <w:rsid w:val="008270B9"/>
    <w:rsid w:val="008359B5"/>
    <w:rsid w:val="0084093E"/>
    <w:rsid w:val="008752EA"/>
    <w:rsid w:val="00876E84"/>
    <w:rsid w:val="00877212"/>
    <w:rsid w:val="00882832"/>
    <w:rsid w:val="00882CB7"/>
    <w:rsid w:val="00884F6A"/>
    <w:rsid w:val="00892807"/>
    <w:rsid w:val="008A6E5E"/>
    <w:rsid w:val="008C565F"/>
    <w:rsid w:val="008C5931"/>
    <w:rsid w:val="008D5C6A"/>
    <w:rsid w:val="008E4A7D"/>
    <w:rsid w:val="008F1DB6"/>
    <w:rsid w:val="00903FD8"/>
    <w:rsid w:val="00904A3C"/>
    <w:rsid w:val="00920FE4"/>
    <w:rsid w:val="00921BE9"/>
    <w:rsid w:val="009245E5"/>
    <w:rsid w:val="00927B2C"/>
    <w:rsid w:val="009355CE"/>
    <w:rsid w:val="00954AB9"/>
    <w:rsid w:val="00960221"/>
    <w:rsid w:val="00966F91"/>
    <w:rsid w:val="0098020C"/>
    <w:rsid w:val="009838F8"/>
    <w:rsid w:val="009A1E2C"/>
    <w:rsid w:val="009C2307"/>
    <w:rsid w:val="009C56A5"/>
    <w:rsid w:val="009C7CFA"/>
    <w:rsid w:val="009D5DDA"/>
    <w:rsid w:val="009D5E1C"/>
    <w:rsid w:val="009E173A"/>
    <w:rsid w:val="009E220E"/>
    <w:rsid w:val="009F0E37"/>
    <w:rsid w:val="009F7741"/>
    <w:rsid w:val="00A05AFF"/>
    <w:rsid w:val="00A10F0E"/>
    <w:rsid w:val="00A23B4A"/>
    <w:rsid w:val="00A71DB8"/>
    <w:rsid w:val="00A758C0"/>
    <w:rsid w:val="00A8664E"/>
    <w:rsid w:val="00A96E3B"/>
    <w:rsid w:val="00AB0301"/>
    <w:rsid w:val="00AB14CE"/>
    <w:rsid w:val="00AB2F05"/>
    <w:rsid w:val="00AB63CA"/>
    <w:rsid w:val="00AB647E"/>
    <w:rsid w:val="00AC1CE9"/>
    <w:rsid w:val="00AC3F08"/>
    <w:rsid w:val="00AD7C29"/>
    <w:rsid w:val="00AF2972"/>
    <w:rsid w:val="00B02AC9"/>
    <w:rsid w:val="00B05C08"/>
    <w:rsid w:val="00B1113D"/>
    <w:rsid w:val="00B2192E"/>
    <w:rsid w:val="00B3767E"/>
    <w:rsid w:val="00B43733"/>
    <w:rsid w:val="00B52043"/>
    <w:rsid w:val="00B5325B"/>
    <w:rsid w:val="00B76C0F"/>
    <w:rsid w:val="00B8366C"/>
    <w:rsid w:val="00B94F9F"/>
    <w:rsid w:val="00BB1CC3"/>
    <w:rsid w:val="00BB2313"/>
    <w:rsid w:val="00BC0095"/>
    <w:rsid w:val="00BC0F10"/>
    <w:rsid w:val="00BC5F3A"/>
    <w:rsid w:val="00BF2F72"/>
    <w:rsid w:val="00BF3922"/>
    <w:rsid w:val="00C14D43"/>
    <w:rsid w:val="00C34B6C"/>
    <w:rsid w:val="00C34DF9"/>
    <w:rsid w:val="00C53386"/>
    <w:rsid w:val="00C61B36"/>
    <w:rsid w:val="00C638F8"/>
    <w:rsid w:val="00C97C58"/>
    <w:rsid w:val="00CE51C9"/>
    <w:rsid w:val="00D219D5"/>
    <w:rsid w:val="00D338CB"/>
    <w:rsid w:val="00D458C7"/>
    <w:rsid w:val="00D54C59"/>
    <w:rsid w:val="00D54CAF"/>
    <w:rsid w:val="00D85537"/>
    <w:rsid w:val="00D86144"/>
    <w:rsid w:val="00D87F7C"/>
    <w:rsid w:val="00DB0EB1"/>
    <w:rsid w:val="00DC081F"/>
    <w:rsid w:val="00DC17A4"/>
    <w:rsid w:val="00DC63B8"/>
    <w:rsid w:val="00DD00D0"/>
    <w:rsid w:val="00E00C21"/>
    <w:rsid w:val="00E02986"/>
    <w:rsid w:val="00E20414"/>
    <w:rsid w:val="00E31FA6"/>
    <w:rsid w:val="00E41A37"/>
    <w:rsid w:val="00E55A51"/>
    <w:rsid w:val="00E70003"/>
    <w:rsid w:val="00E769EA"/>
    <w:rsid w:val="00E80F1C"/>
    <w:rsid w:val="00E81176"/>
    <w:rsid w:val="00E90C44"/>
    <w:rsid w:val="00EC008F"/>
    <w:rsid w:val="00EC3348"/>
    <w:rsid w:val="00EC67A5"/>
    <w:rsid w:val="00ED73C2"/>
    <w:rsid w:val="00EE47F7"/>
    <w:rsid w:val="00EF53F4"/>
    <w:rsid w:val="00F05AE8"/>
    <w:rsid w:val="00F13E84"/>
    <w:rsid w:val="00F42DED"/>
    <w:rsid w:val="00F55148"/>
    <w:rsid w:val="00F57C42"/>
    <w:rsid w:val="00F60E14"/>
    <w:rsid w:val="00F70756"/>
    <w:rsid w:val="00F73DE2"/>
    <w:rsid w:val="00F77DA9"/>
    <w:rsid w:val="00F87322"/>
    <w:rsid w:val="00F936F3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470C3A-DD06-4695-96D5-3C06FBAD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Paragraph"/>
    <w:qFormat/>
    <w:rsid w:val="002D5198"/>
    <w:pPr>
      <w:tabs>
        <w:tab w:val="left" w:pos="340"/>
        <w:tab w:val="left" w:pos="567"/>
      </w:tabs>
      <w:spacing w:line="360" w:lineRule="auto"/>
      <w:ind w:firstLine="340"/>
      <w:jc w:val="both"/>
    </w:pPr>
    <w:rPr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5D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5D0C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5D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05D0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05D0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rsid w:val="00DB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0EB1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D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D0C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405D0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B56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05D0C"/>
    <w:rPr>
      <w:rFonts w:ascii="Courier New" w:hAnsi="Courier New" w:cs="Courier New"/>
      <w:lang w:val="en-US"/>
    </w:rPr>
  </w:style>
  <w:style w:type="paragraph" w:customStyle="1" w:styleId="Abstract">
    <w:name w:val="Abstract"/>
    <w:next w:val="Normalny"/>
    <w:rsid w:val="006919C1"/>
    <w:pPr>
      <w:spacing w:before="240" w:after="120"/>
      <w:ind w:left="567" w:right="567"/>
      <w:jc w:val="both"/>
    </w:pPr>
    <w:rPr>
      <w:sz w:val="18"/>
      <w:szCs w:val="18"/>
      <w:lang w:val="en-US"/>
    </w:rPr>
  </w:style>
  <w:style w:type="paragraph" w:customStyle="1" w:styleId="Authors">
    <w:name w:val="Authors"/>
    <w:next w:val="Abstract"/>
    <w:rsid w:val="00892807"/>
    <w:pPr>
      <w:spacing w:before="320"/>
      <w:contextualSpacing/>
      <w:jc w:val="center"/>
    </w:pPr>
    <w:rPr>
      <w:sz w:val="18"/>
      <w:szCs w:val="18"/>
      <w:lang w:val="en-US"/>
    </w:rPr>
  </w:style>
  <w:style w:type="paragraph" w:customStyle="1" w:styleId="SectionTitle">
    <w:name w:val="Section Title"/>
    <w:next w:val="FirstUnderTitle"/>
    <w:link w:val="SectionTitleZnak"/>
    <w:autoRedefine/>
    <w:qFormat/>
    <w:rsid w:val="00C14D43"/>
    <w:pPr>
      <w:numPr>
        <w:numId w:val="4"/>
      </w:numPr>
      <w:spacing w:before="240" w:after="60" w:line="360" w:lineRule="auto"/>
      <w:ind w:left="306" w:hanging="306"/>
    </w:pPr>
    <w:rPr>
      <w:b/>
      <w:w w:val="110"/>
      <w:sz w:val="18"/>
      <w:szCs w:val="18"/>
      <w:lang w:val="en-US"/>
    </w:rPr>
  </w:style>
  <w:style w:type="paragraph" w:customStyle="1" w:styleId="FigureCaption">
    <w:name w:val="Figure Caption"/>
    <w:basedOn w:val="Normalny"/>
    <w:next w:val="Normalny"/>
    <w:link w:val="FigureCaptionZnak"/>
    <w:qFormat/>
    <w:rsid w:val="0002242B"/>
    <w:pPr>
      <w:numPr>
        <w:numId w:val="8"/>
      </w:numPr>
      <w:spacing w:after="120"/>
      <w:jc w:val="center"/>
    </w:pPr>
  </w:style>
  <w:style w:type="character" w:customStyle="1" w:styleId="FigureCaptionZnak">
    <w:name w:val="Figure Caption Znak"/>
    <w:basedOn w:val="Domylnaczcionkaakapitu"/>
    <w:link w:val="FigureCaption"/>
    <w:locked/>
    <w:rsid w:val="0002242B"/>
    <w:rPr>
      <w:rFonts w:cs="Times New Roman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7D685A"/>
    <w:rPr>
      <w:rFonts w:cs="Times New Roman"/>
      <w:color w:val="808080"/>
    </w:rPr>
  </w:style>
  <w:style w:type="paragraph" w:customStyle="1" w:styleId="FigureCentered">
    <w:name w:val="Figure Centered"/>
    <w:basedOn w:val="Normalny"/>
    <w:link w:val="FigureCenteredZnak"/>
    <w:qFormat/>
    <w:rsid w:val="001D75D0"/>
    <w:pPr>
      <w:spacing w:before="120" w:after="60"/>
      <w:ind w:firstLine="0"/>
      <w:jc w:val="center"/>
    </w:pPr>
    <w:rPr>
      <w:noProof/>
      <w:lang w:val="pl-PL"/>
    </w:rPr>
  </w:style>
  <w:style w:type="character" w:customStyle="1" w:styleId="FigureCenteredZnak">
    <w:name w:val="Figure Centered Znak"/>
    <w:basedOn w:val="Domylnaczcionkaakapitu"/>
    <w:link w:val="FigureCentered"/>
    <w:locked/>
    <w:rsid w:val="001D75D0"/>
    <w:rPr>
      <w:rFonts w:cs="Times New Roman"/>
      <w:noProof/>
      <w:sz w:val="18"/>
      <w:szCs w:val="18"/>
    </w:rPr>
  </w:style>
  <w:style w:type="paragraph" w:customStyle="1" w:styleId="AuthorsNames">
    <w:name w:val="Author(s) Name(s)"/>
    <w:basedOn w:val="Normalny"/>
    <w:next w:val="Abstract"/>
    <w:link w:val="AuthorsNamesZnak"/>
    <w:qFormat/>
    <w:rsid w:val="008D5C6A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PaperTitle">
    <w:name w:val="Paper Title"/>
    <w:basedOn w:val="Normalny"/>
    <w:next w:val="AuthorsNames"/>
    <w:link w:val="PaperTitleZnak"/>
    <w:autoRedefine/>
    <w:qFormat/>
    <w:rsid w:val="00262AE5"/>
    <w:pPr>
      <w:spacing w:before="360" w:after="240"/>
      <w:ind w:firstLine="0"/>
      <w:jc w:val="center"/>
    </w:pPr>
    <w:rPr>
      <w:b/>
      <w:spacing w:val="-2"/>
      <w:w w:val="120"/>
      <w:sz w:val="22"/>
    </w:rPr>
  </w:style>
  <w:style w:type="character" w:customStyle="1" w:styleId="AuthorsNamesZnak">
    <w:name w:val="Author(s) Name(s) Znak"/>
    <w:basedOn w:val="Domylnaczcionkaakapitu"/>
    <w:link w:val="AuthorsNames"/>
    <w:locked/>
    <w:rsid w:val="008D5C6A"/>
    <w:rPr>
      <w:rFonts w:cs="Times New Roman"/>
      <w:lang w:val="en-US"/>
    </w:rPr>
  </w:style>
  <w:style w:type="character" w:customStyle="1" w:styleId="PaperTitleZnak">
    <w:name w:val="Paper Title Znak"/>
    <w:basedOn w:val="Domylnaczcionkaakapitu"/>
    <w:link w:val="PaperTitle"/>
    <w:locked/>
    <w:rsid w:val="00262AE5"/>
    <w:rPr>
      <w:b/>
      <w:spacing w:val="-2"/>
      <w:w w:val="120"/>
      <w:sz w:val="22"/>
      <w:szCs w:val="18"/>
      <w:lang w:val="en-US"/>
    </w:rPr>
  </w:style>
  <w:style w:type="paragraph" w:customStyle="1" w:styleId="ListofReferences">
    <w:name w:val="List of References"/>
    <w:basedOn w:val="Normalny"/>
    <w:link w:val="ListofReferencesZnak"/>
    <w:qFormat/>
    <w:rsid w:val="00554592"/>
    <w:pPr>
      <w:numPr>
        <w:numId w:val="13"/>
      </w:numPr>
      <w:spacing w:line="240" w:lineRule="auto"/>
      <w:ind w:left="312" w:hanging="312"/>
      <w:contextualSpacing/>
    </w:pPr>
  </w:style>
  <w:style w:type="paragraph" w:customStyle="1" w:styleId="SectionTitle-References">
    <w:name w:val="Section Title - References"/>
    <w:basedOn w:val="SectionTitle"/>
    <w:next w:val="ListofReferences"/>
    <w:link w:val="SectionTitle-ReferencesZnak"/>
    <w:autoRedefine/>
    <w:qFormat/>
    <w:rsid w:val="00B02AC9"/>
    <w:pPr>
      <w:numPr>
        <w:numId w:val="0"/>
      </w:numPr>
      <w:ind w:left="357" w:hanging="357"/>
    </w:pPr>
  </w:style>
  <w:style w:type="character" w:customStyle="1" w:styleId="ListofReferencesZnak">
    <w:name w:val="List of References Znak"/>
    <w:basedOn w:val="Domylnaczcionkaakapitu"/>
    <w:link w:val="ListofReferences"/>
    <w:locked/>
    <w:rsid w:val="00554592"/>
    <w:rPr>
      <w:rFonts w:cs="Times New Roman"/>
      <w:sz w:val="18"/>
      <w:szCs w:val="18"/>
      <w:lang w:val="en-US"/>
    </w:rPr>
  </w:style>
  <w:style w:type="character" w:customStyle="1" w:styleId="SectionTitleZnak">
    <w:name w:val="Section Title Znak"/>
    <w:basedOn w:val="Domylnaczcionkaakapitu"/>
    <w:link w:val="SectionTitle"/>
    <w:locked/>
    <w:rsid w:val="00C14D43"/>
    <w:rPr>
      <w:b/>
      <w:w w:val="110"/>
      <w:sz w:val="18"/>
      <w:szCs w:val="18"/>
      <w:lang w:val="en-US" w:eastAsia="pl-PL" w:bidi="ar-SA"/>
    </w:rPr>
  </w:style>
  <w:style w:type="character" w:customStyle="1" w:styleId="SectionTitle-ReferencesZnak">
    <w:name w:val="Section Title - References Znak"/>
    <w:basedOn w:val="SectionTitleZnak"/>
    <w:link w:val="SectionTitle-References"/>
    <w:locked/>
    <w:rsid w:val="00B02AC9"/>
    <w:rPr>
      <w:b/>
      <w:w w:val="110"/>
      <w:sz w:val="18"/>
      <w:szCs w:val="18"/>
      <w:lang w:val="en-US" w:eastAsia="pl-PL" w:bidi="ar-SA"/>
    </w:rPr>
  </w:style>
  <w:style w:type="paragraph" w:customStyle="1" w:styleId="FirstUnderTitle">
    <w:name w:val="First Under Title"/>
    <w:basedOn w:val="Normalny"/>
    <w:next w:val="Normalny"/>
    <w:link w:val="FirstUnderTitleZnak"/>
    <w:qFormat/>
    <w:rsid w:val="00C14D43"/>
    <w:pPr>
      <w:ind w:firstLine="0"/>
    </w:pPr>
  </w:style>
  <w:style w:type="paragraph" w:customStyle="1" w:styleId="SubsectionTitle">
    <w:name w:val="Subsection Title"/>
    <w:basedOn w:val="SectionTitle"/>
    <w:next w:val="FirstUnderTitle"/>
    <w:autoRedefine/>
    <w:rsid w:val="00876E84"/>
    <w:pPr>
      <w:tabs>
        <w:tab w:val="left" w:pos="471"/>
      </w:tabs>
      <w:spacing w:before="180"/>
      <w:ind w:left="360" w:hanging="360"/>
    </w:pPr>
    <w:rPr>
      <w:bCs/>
    </w:rPr>
  </w:style>
  <w:style w:type="character" w:customStyle="1" w:styleId="FirstUnderTitleZnak">
    <w:name w:val="First Under Title Znak"/>
    <w:basedOn w:val="Domylnaczcionkaakapitu"/>
    <w:link w:val="FirstUnderTitle"/>
    <w:locked/>
    <w:rsid w:val="00C14D43"/>
    <w:rPr>
      <w:rFonts w:cs="Times New Roman"/>
      <w:sz w:val="18"/>
      <w:szCs w:val="18"/>
      <w:lang w:val="en-US"/>
    </w:rPr>
  </w:style>
  <w:style w:type="paragraph" w:customStyle="1" w:styleId="AuthorStamp">
    <w:name w:val="Author Stamp"/>
    <w:basedOn w:val="Normalny"/>
    <w:link w:val="AuthorStampZnak"/>
    <w:qFormat/>
    <w:rsid w:val="00370D82"/>
    <w:pPr>
      <w:spacing w:before="160" w:line="240" w:lineRule="auto"/>
      <w:ind w:firstLine="0"/>
    </w:pPr>
  </w:style>
  <w:style w:type="character" w:customStyle="1" w:styleId="AuthorStampZnak">
    <w:name w:val="Author Stamp Znak"/>
    <w:basedOn w:val="Domylnaczcionkaakapitu"/>
    <w:link w:val="AuthorStamp"/>
    <w:locked/>
    <w:rsid w:val="00370D82"/>
    <w:rPr>
      <w:rFonts w:cs="Times New Roman"/>
      <w:sz w:val="18"/>
      <w:szCs w:val="18"/>
      <w:lang w:val="en-US"/>
    </w:rPr>
  </w:style>
  <w:style w:type="paragraph" w:customStyle="1" w:styleId="EquationLeftJustified">
    <w:name w:val="Equation Left Justified"/>
    <w:basedOn w:val="Normalny"/>
    <w:link w:val="EquationLeftJustifiedZnak"/>
    <w:qFormat/>
    <w:rsid w:val="00703485"/>
    <w:pPr>
      <w:tabs>
        <w:tab w:val="clear" w:pos="340"/>
        <w:tab w:val="clear" w:pos="567"/>
        <w:tab w:val="right" w:pos="7371"/>
      </w:tabs>
      <w:spacing w:before="120" w:after="120"/>
    </w:pPr>
  </w:style>
  <w:style w:type="character" w:customStyle="1" w:styleId="EquationLeftJustifiedZnak">
    <w:name w:val="Equation Left Justified Znak"/>
    <w:basedOn w:val="Domylnaczcionkaakapitu"/>
    <w:link w:val="EquationLeftJustified"/>
    <w:rsid w:val="00703485"/>
    <w:rPr>
      <w:lang w:val="en-US"/>
    </w:rPr>
  </w:style>
  <w:style w:type="paragraph" w:styleId="Nagwek">
    <w:name w:val="header"/>
    <w:basedOn w:val="Normalny"/>
    <w:link w:val="NagwekZnak"/>
    <w:uiPriority w:val="99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48"/>
    <w:rPr>
      <w:sz w:val="18"/>
      <w:szCs w:val="18"/>
      <w:lang w:val="en-US"/>
    </w:rPr>
  </w:style>
  <w:style w:type="paragraph" w:styleId="Stopka">
    <w:name w:val="footer"/>
    <w:basedOn w:val="Normalny"/>
    <w:link w:val="StopkaZnak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C3348"/>
    <w:rPr>
      <w:sz w:val="18"/>
      <w:szCs w:val="18"/>
      <w:lang w:val="en-US"/>
    </w:rPr>
  </w:style>
  <w:style w:type="paragraph" w:customStyle="1" w:styleId="09Caption1">
    <w:name w:val="09_Caption_1"/>
    <w:uiPriority w:val="99"/>
    <w:rsid w:val="00C638F8"/>
    <w:pPr>
      <w:tabs>
        <w:tab w:val="left" w:pos="1418"/>
      </w:tabs>
      <w:spacing w:before="290" w:after="160"/>
      <w:ind w:left="1021"/>
    </w:pPr>
    <w:rPr>
      <w:b/>
      <w:bCs/>
      <w:sz w:val="24"/>
      <w:szCs w:val="24"/>
      <w:lang w:val="en-GB" w:eastAsia="de-DE"/>
    </w:rPr>
  </w:style>
  <w:style w:type="paragraph" w:customStyle="1" w:styleId="15TableBody">
    <w:name w:val="15_Table_Body"/>
    <w:uiPriority w:val="99"/>
    <w:rsid w:val="00C638F8"/>
    <w:rPr>
      <w:lang w:val="en-GB" w:eastAsia="de-DE"/>
    </w:rPr>
  </w:style>
  <w:style w:type="character" w:styleId="Hipercze">
    <w:name w:val="Hyperlink"/>
    <w:uiPriority w:val="99"/>
    <w:rsid w:val="00C638F8"/>
    <w:rPr>
      <w:color w:val="0000FF"/>
      <w:u w:val="single"/>
    </w:rPr>
  </w:style>
  <w:style w:type="character" w:customStyle="1" w:styleId="italic">
    <w:name w:val="italic"/>
    <w:uiPriority w:val="99"/>
    <w:rsid w:val="00C638F8"/>
    <w:rPr>
      <w:i/>
      <w:iCs/>
    </w:rPr>
  </w:style>
  <w:style w:type="paragraph" w:customStyle="1" w:styleId="Default">
    <w:name w:val="Default"/>
    <w:rsid w:val="007D33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84D14"/>
    <w:pPr>
      <w:tabs>
        <w:tab w:val="clear" w:pos="340"/>
        <w:tab w:val="clear" w:pos="567"/>
      </w:tabs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36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\AppData\Local\Temp\szablon_streszczenia_Multiomi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16E4F0-BA70-47E0-89B2-C11F6604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szablon_streszczenia_Multiomika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LAB</cp:lastModifiedBy>
  <cp:revision>2</cp:revision>
  <cp:lastPrinted>2015-05-11T07:47:00Z</cp:lastPrinted>
  <dcterms:created xsi:type="dcterms:W3CDTF">2018-05-15T08:28:00Z</dcterms:created>
  <dcterms:modified xsi:type="dcterms:W3CDTF">2018-05-15T08:37:00Z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n.m.glatzel@gmail.com@www.mendeley.com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http://www.zotero.org/styles/cell</vt:lpwstr>
  </property>
  <property fmtid="{D5CDD505-2E9C-101B-9397-08002B2CF9AE}" pid="14" name="Mendeley Recent Style Name 4_1">
    <vt:lpwstr>Cell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